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75" w:rsidRDefault="007A2675" w:rsidP="00AA7A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ZSP02.4512.       .2016</w:t>
      </w:r>
    </w:p>
    <w:p w:rsidR="007A2675" w:rsidRPr="008D31B3" w:rsidRDefault="007A2675" w:rsidP="0011482B">
      <w:pPr>
        <w:jc w:val="center"/>
        <w:rPr>
          <w:rFonts w:ascii="Calibri" w:hAnsi="Calibri"/>
          <w:b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UMOWA CYWILNO-PRAWNA </w:t>
      </w:r>
    </w:p>
    <w:p w:rsidR="007A2675" w:rsidRPr="008D31B3" w:rsidRDefault="007A2675" w:rsidP="0011482B">
      <w:pPr>
        <w:jc w:val="center"/>
        <w:rPr>
          <w:rFonts w:ascii="Calibri" w:hAnsi="Calibri"/>
          <w:b/>
          <w:sz w:val="18"/>
          <w:szCs w:val="18"/>
        </w:rPr>
      </w:pPr>
    </w:p>
    <w:p w:rsidR="007A2675" w:rsidRPr="008D31B3" w:rsidRDefault="007A2675" w:rsidP="00B91CE2">
      <w:pPr>
        <w:jc w:val="center"/>
        <w:rPr>
          <w:rFonts w:ascii="Calibri" w:hAnsi="Calibri"/>
          <w:b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zawarta w dniu ........................................ pomiędzy:</w:t>
      </w:r>
    </w:p>
    <w:p w:rsidR="007A2675" w:rsidRPr="008D31B3" w:rsidRDefault="007A2675" w:rsidP="00CC5CFC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Dyrektorem Przedszkola Publicznego nr 18 w Zespole Szkolno-Przedszkolnym w Studzienicach</w:t>
      </w:r>
      <w:r w:rsidRPr="008D31B3">
        <w:rPr>
          <w:rFonts w:ascii="Calibri" w:hAnsi="Calibri"/>
          <w:sz w:val="18"/>
          <w:szCs w:val="18"/>
        </w:rPr>
        <w:br/>
      </w:r>
      <w:r w:rsidRPr="008D31B3">
        <w:rPr>
          <w:rFonts w:ascii="Calibri" w:hAnsi="Calibri"/>
          <w:b/>
          <w:sz w:val="18"/>
          <w:szCs w:val="18"/>
        </w:rPr>
        <w:t>Panią dr Haliną Nocoń</w:t>
      </w:r>
    </w:p>
    <w:p w:rsidR="007A2675" w:rsidRPr="008D31B3" w:rsidRDefault="007A2675" w:rsidP="00E8015D">
      <w:pPr>
        <w:spacing w:line="360" w:lineRule="auto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a</w:t>
      </w:r>
      <w:r w:rsidRPr="008D31B3">
        <w:rPr>
          <w:rFonts w:ascii="Calibri" w:hAnsi="Calibri"/>
          <w:sz w:val="18"/>
          <w:szCs w:val="18"/>
        </w:rPr>
        <w:t xml:space="preserve"> </w:t>
      </w:r>
      <w:r w:rsidRPr="008D31B3">
        <w:rPr>
          <w:rFonts w:ascii="Calibri" w:hAnsi="Calibri"/>
          <w:b/>
          <w:sz w:val="18"/>
          <w:szCs w:val="18"/>
        </w:rPr>
        <w:t xml:space="preserve">Panią/Panem </w:t>
      </w:r>
      <w:r w:rsidRPr="008D31B3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7A2675" w:rsidRPr="008D31B3" w:rsidRDefault="007A2675" w:rsidP="00905F22">
      <w:pPr>
        <w:spacing w:line="360" w:lineRule="auto"/>
        <w:rPr>
          <w:rFonts w:ascii="Calibri" w:hAnsi="Calibri"/>
          <w:b/>
          <w:sz w:val="18"/>
          <w:szCs w:val="18"/>
        </w:rPr>
      </w:pPr>
      <w:r w:rsidRPr="008D31B3">
        <w:rPr>
          <w:rFonts w:ascii="Calibri" w:hAnsi="Calibri"/>
          <w:sz w:val="18"/>
          <w:szCs w:val="18"/>
        </w:rPr>
        <w:t xml:space="preserve">zamieszkałą/ym w ................................................................................................, legitymującą/ym się dowodem osobistym seria ................. Nr............................................... –  rodzicem (opiekunem prawnym) </w:t>
      </w:r>
      <w:r w:rsidRPr="008D31B3">
        <w:rPr>
          <w:rFonts w:ascii="Calibri" w:hAnsi="Calibri"/>
          <w:b/>
          <w:sz w:val="18"/>
          <w:szCs w:val="18"/>
        </w:rPr>
        <w:t>o następującej treści:</w:t>
      </w:r>
    </w:p>
    <w:p w:rsidR="007A2675" w:rsidRDefault="007A2675" w:rsidP="005D28B4">
      <w:p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8D31B3">
        <w:rPr>
          <w:rFonts w:ascii="Calibri" w:hAnsi="Calibri"/>
          <w:b/>
          <w:sz w:val="18"/>
          <w:szCs w:val="18"/>
        </w:rPr>
        <w:t>§ 1.</w:t>
      </w:r>
      <w:r w:rsidRPr="008D31B3">
        <w:rPr>
          <w:rFonts w:ascii="Calibri" w:hAnsi="Calibri"/>
          <w:sz w:val="18"/>
          <w:szCs w:val="18"/>
        </w:rPr>
        <w:t xml:space="preserve"> Dziecko ............................................................................. będzie systematycznie korzystać z usług świadczonych przez przedszkole </w:t>
      </w:r>
      <w:r w:rsidRPr="008D31B3">
        <w:rPr>
          <w:rFonts w:ascii="Calibri" w:hAnsi="Calibri"/>
          <w:sz w:val="18"/>
          <w:szCs w:val="18"/>
        </w:rPr>
        <w:br/>
        <w:t>w dni robocze, za wyjątkiem przerw ustalonych przez organ prowadzący:</w:t>
      </w:r>
      <w:r w:rsidRPr="005D28B4">
        <w:rPr>
          <w:rFonts w:ascii="Calibri" w:hAnsi="Calibri"/>
          <w:sz w:val="20"/>
          <w:szCs w:val="20"/>
        </w:rPr>
        <w:t xml:space="preserve"> </w:t>
      </w:r>
    </w:p>
    <w:p w:rsidR="007A2675" w:rsidRDefault="007A2675" w:rsidP="005D28B4">
      <w:pPr>
        <w:numPr>
          <w:ilvl w:val="0"/>
          <w:numId w:val="6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wyłącznie w godzinach wyznaczonych na realizację podstawy programowej, tj. od </w:t>
      </w:r>
      <w:r>
        <w:rPr>
          <w:rFonts w:ascii="Calibri" w:hAnsi="Calibri"/>
          <w:b/>
          <w:sz w:val="20"/>
          <w:szCs w:val="20"/>
        </w:rPr>
        <w:t xml:space="preserve"> 8:00 </w:t>
      </w:r>
      <w:r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13:00</w:t>
      </w:r>
    </w:p>
    <w:p w:rsidR="007A2675" w:rsidRDefault="007A2675" w:rsidP="005D28B4">
      <w:pPr>
        <w:numPr>
          <w:ilvl w:val="0"/>
          <w:numId w:val="6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dodatkowo również ze sprawowania opieki nad dzieckiem w liczbie </w:t>
      </w:r>
      <w:r>
        <w:rPr>
          <w:rFonts w:ascii="Calibri" w:hAnsi="Calibri"/>
          <w:b/>
          <w:sz w:val="20"/>
          <w:szCs w:val="20"/>
        </w:rPr>
        <w:t>.............</w:t>
      </w:r>
      <w:r>
        <w:rPr>
          <w:rFonts w:ascii="Calibri" w:hAnsi="Calibri"/>
          <w:sz w:val="20"/>
          <w:szCs w:val="20"/>
        </w:rPr>
        <w:t xml:space="preserve"> godzin dziennie, poza czasem realizacji podstawy programowej wychowania przedszkolnego, w godzinach od </w:t>
      </w:r>
      <w:r>
        <w:rPr>
          <w:rFonts w:ascii="Calibri" w:hAnsi="Calibri"/>
          <w:b/>
          <w:sz w:val="20"/>
          <w:szCs w:val="20"/>
        </w:rPr>
        <w:t xml:space="preserve"> .............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 xml:space="preserve"> .............</w:t>
      </w:r>
    </w:p>
    <w:p w:rsidR="007A2675" w:rsidRPr="005D28B4" w:rsidRDefault="007A2675" w:rsidP="005D28B4">
      <w:pPr>
        <w:numPr>
          <w:ilvl w:val="0"/>
          <w:numId w:val="6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ilości ..…….... posiłków dziennie.</w:t>
      </w:r>
    </w:p>
    <w:p w:rsidR="007A2675" w:rsidRPr="008D31B3" w:rsidRDefault="007A2675" w:rsidP="00A53A77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§ 2</w:t>
      </w:r>
      <w:r w:rsidRPr="008D31B3">
        <w:rPr>
          <w:rFonts w:ascii="Calibri" w:hAnsi="Calibri"/>
          <w:sz w:val="18"/>
          <w:szCs w:val="18"/>
        </w:rPr>
        <w:t xml:space="preserve">. </w:t>
      </w:r>
      <w:r w:rsidRPr="008D31B3">
        <w:rPr>
          <w:rFonts w:ascii="Calibri" w:hAnsi="Calibri"/>
          <w:b/>
          <w:sz w:val="18"/>
          <w:szCs w:val="18"/>
        </w:rPr>
        <w:t>Rodzic (opiekun prawny) zobowiązuje się do pokrycia:</w:t>
      </w:r>
    </w:p>
    <w:p w:rsidR="007A2675" w:rsidRPr="008D31B3" w:rsidRDefault="007A2675" w:rsidP="00AA3A30">
      <w:pPr>
        <w:numPr>
          <w:ilvl w:val="0"/>
          <w:numId w:val="5"/>
        </w:numPr>
        <w:spacing w:line="360" w:lineRule="auto"/>
        <w:ind w:left="72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sz w:val="18"/>
          <w:szCs w:val="18"/>
        </w:rPr>
        <w:t xml:space="preserve">kosztów żywienia w wysokości określonej w obowiązującym Zarządzeniu dyrektora przedszkola, w zależności </w:t>
      </w:r>
      <w:r w:rsidRPr="008D31B3">
        <w:rPr>
          <w:rFonts w:ascii="Calibri" w:hAnsi="Calibri"/>
          <w:sz w:val="18"/>
          <w:szCs w:val="18"/>
        </w:rPr>
        <w:br/>
        <w:t>od zadeklarowanej ilości spożywanych dziennie posiłków,</w:t>
      </w:r>
    </w:p>
    <w:p w:rsidR="007A2675" w:rsidRPr="008D31B3" w:rsidRDefault="007A2675" w:rsidP="00905F22">
      <w:pPr>
        <w:numPr>
          <w:ilvl w:val="0"/>
          <w:numId w:val="5"/>
        </w:numPr>
        <w:spacing w:line="360" w:lineRule="auto"/>
        <w:ind w:left="72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sz w:val="18"/>
          <w:szCs w:val="18"/>
        </w:rPr>
        <w:t xml:space="preserve">opłaty za świadczenia, o których mowa w </w:t>
      </w:r>
      <w:r w:rsidRPr="008D31B3">
        <w:rPr>
          <w:rFonts w:ascii="Calibri" w:hAnsi="Calibri"/>
          <w:b/>
          <w:sz w:val="18"/>
          <w:szCs w:val="18"/>
        </w:rPr>
        <w:t>§ 1 pkt b</w:t>
      </w:r>
      <w:r w:rsidRPr="008D31B3">
        <w:rPr>
          <w:rFonts w:ascii="Calibri" w:hAnsi="Calibri"/>
          <w:sz w:val="18"/>
          <w:szCs w:val="18"/>
        </w:rPr>
        <w:t xml:space="preserve">, wykraczające poza podstawę programową  wychowania przedszkolnego, </w:t>
      </w:r>
      <w:r w:rsidRPr="008D31B3">
        <w:rPr>
          <w:rFonts w:ascii="Calibri" w:hAnsi="Calibri"/>
          <w:sz w:val="18"/>
          <w:szCs w:val="18"/>
        </w:rPr>
        <w:br/>
        <w:t xml:space="preserve">w wysokości ustalonej przez Gminę Pszczyna (zgodnie z aktualną Uchwałą Rady Miejskiej) za każdą godzinę dodatkowego świadczenia. Opłata pobierana będzie również za pobyt dziecka w przedszkolu powyżej liczby godzin zadeklarowanych </w:t>
      </w:r>
      <w:r w:rsidRPr="008D31B3">
        <w:rPr>
          <w:rFonts w:ascii="Calibri" w:hAnsi="Calibri"/>
          <w:sz w:val="18"/>
          <w:szCs w:val="18"/>
        </w:rPr>
        <w:br/>
        <w:t xml:space="preserve">w </w:t>
      </w:r>
      <w:r w:rsidRPr="008D31B3">
        <w:rPr>
          <w:rFonts w:ascii="Calibri" w:hAnsi="Calibri"/>
          <w:b/>
          <w:sz w:val="18"/>
          <w:szCs w:val="18"/>
        </w:rPr>
        <w:t>§ 1 pkt b</w:t>
      </w:r>
      <w:r w:rsidRPr="008D31B3">
        <w:rPr>
          <w:rFonts w:ascii="Calibri" w:hAnsi="Calibri"/>
          <w:sz w:val="18"/>
          <w:szCs w:val="18"/>
        </w:rPr>
        <w:t>.</w:t>
      </w:r>
    </w:p>
    <w:p w:rsidR="007A2675" w:rsidRPr="008D31B3" w:rsidRDefault="007A2675" w:rsidP="00905F22">
      <w:pPr>
        <w:spacing w:line="360" w:lineRule="auto"/>
        <w:ind w:left="360" w:hanging="36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§ 3.</w:t>
      </w:r>
      <w:r w:rsidRPr="008D31B3">
        <w:rPr>
          <w:rFonts w:ascii="Calibri" w:hAnsi="Calibri"/>
          <w:sz w:val="18"/>
          <w:szCs w:val="18"/>
        </w:rPr>
        <w:t xml:space="preserve"> Koszty wymienione powyżej reguluje się na imiennych książeczkach opłat za pobyt dziecka w przedszkolu. Wpłat należy dokonać </w:t>
      </w:r>
      <w:r w:rsidRPr="008D31B3">
        <w:rPr>
          <w:rFonts w:ascii="Calibri" w:hAnsi="Calibri"/>
          <w:sz w:val="18"/>
          <w:szCs w:val="18"/>
        </w:rPr>
        <w:br/>
        <w:t>do dnia 15-go każdego miesiąca. W przypadku nieterminowej zapłaty należą się odsetki ustawowe, liczone od 16-go każdego miesiąca.  Książeczka  opłat  podlega zwrotowi na placówkę do 20-go danego miesiąca.</w:t>
      </w:r>
    </w:p>
    <w:p w:rsidR="007A2675" w:rsidRPr="008D31B3" w:rsidRDefault="007A2675" w:rsidP="00905F22">
      <w:pPr>
        <w:spacing w:line="360" w:lineRule="auto"/>
        <w:ind w:left="360" w:hanging="36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§ 4.</w:t>
      </w:r>
      <w:r w:rsidRPr="008D31B3">
        <w:rPr>
          <w:rFonts w:ascii="Calibri" w:hAnsi="Calibri"/>
          <w:sz w:val="18"/>
          <w:szCs w:val="18"/>
        </w:rPr>
        <w:t xml:space="preserve"> W przypadku nieobecności dziecka opłata za świadczenia, o których mowa w </w:t>
      </w:r>
      <w:r w:rsidRPr="008D31B3">
        <w:rPr>
          <w:rFonts w:ascii="Calibri" w:hAnsi="Calibri"/>
          <w:b/>
          <w:sz w:val="18"/>
          <w:szCs w:val="18"/>
        </w:rPr>
        <w:t xml:space="preserve">§ 2 pkt a i b </w:t>
      </w:r>
      <w:r w:rsidRPr="008D31B3">
        <w:rPr>
          <w:rFonts w:ascii="Calibri" w:hAnsi="Calibri"/>
          <w:sz w:val="18"/>
          <w:szCs w:val="18"/>
        </w:rPr>
        <w:t>podlega zwrotowi, poprzez odliczenie    należności w miesiącu następnym.</w:t>
      </w:r>
    </w:p>
    <w:p w:rsidR="007A2675" w:rsidRPr="008D31B3" w:rsidRDefault="007A2675" w:rsidP="00905F22">
      <w:pPr>
        <w:spacing w:line="360" w:lineRule="auto"/>
        <w:ind w:left="540" w:hanging="54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>§  5.</w:t>
      </w:r>
      <w:r w:rsidRPr="008D31B3">
        <w:rPr>
          <w:rFonts w:ascii="Calibri" w:hAnsi="Calibri"/>
          <w:sz w:val="18"/>
          <w:szCs w:val="18"/>
        </w:rPr>
        <w:t xml:space="preserve"> Umowa zostaje zawarta na czas od</w:t>
      </w:r>
      <w:r>
        <w:rPr>
          <w:rFonts w:ascii="Calibri" w:hAnsi="Calibri"/>
          <w:sz w:val="18"/>
          <w:szCs w:val="18"/>
        </w:rPr>
        <w:t xml:space="preserve"> 01.09.2016r.</w:t>
      </w:r>
      <w:r w:rsidRPr="008D31B3">
        <w:rPr>
          <w:rFonts w:ascii="Calibri" w:hAnsi="Calibri"/>
          <w:sz w:val="18"/>
          <w:szCs w:val="18"/>
        </w:rPr>
        <w:t xml:space="preserve"> do </w:t>
      </w:r>
      <w:r>
        <w:rPr>
          <w:rFonts w:ascii="Calibri" w:hAnsi="Calibri"/>
          <w:sz w:val="18"/>
          <w:szCs w:val="18"/>
        </w:rPr>
        <w:t>30.06.2017r.</w:t>
      </w:r>
    </w:p>
    <w:p w:rsidR="007A2675" w:rsidRPr="008D31B3" w:rsidRDefault="007A2675" w:rsidP="00905F22">
      <w:pPr>
        <w:spacing w:line="36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§ 6. </w:t>
      </w:r>
      <w:r w:rsidRPr="008D31B3">
        <w:rPr>
          <w:rFonts w:ascii="Calibri" w:hAnsi="Calibri"/>
          <w:sz w:val="18"/>
          <w:szCs w:val="18"/>
        </w:rPr>
        <w:t xml:space="preserve">Rodzic (opiekun prawny) może </w:t>
      </w:r>
      <w:r w:rsidRPr="008D31B3">
        <w:rPr>
          <w:rFonts w:ascii="Calibri" w:hAnsi="Calibri"/>
          <w:sz w:val="18"/>
          <w:szCs w:val="18"/>
          <w:u w:val="single"/>
        </w:rPr>
        <w:t>zmniejszyć</w:t>
      </w:r>
      <w:r w:rsidRPr="008D31B3">
        <w:rPr>
          <w:rFonts w:ascii="Calibri" w:hAnsi="Calibri"/>
          <w:sz w:val="18"/>
          <w:szCs w:val="18"/>
        </w:rPr>
        <w:t xml:space="preserve"> ilość godzin zadeklarowanych w </w:t>
      </w:r>
      <w:r w:rsidRPr="008D31B3">
        <w:rPr>
          <w:rFonts w:ascii="Calibri" w:hAnsi="Calibri"/>
          <w:b/>
          <w:sz w:val="18"/>
          <w:szCs w:val="18"/>
        </w:rPr>
        <w:t xml:space="preserve">§ 1 pkt b </w:t>
      </w:r>
      <w:r w:rsidRPr="008D31B3">
        <w:rPr>
          <w:rFonts w:ascii="Calibri" w:hAnsi="Calibri"/>
          <w:sz w:val="18"/>
          <w:szCs w:val="18"/>
        </w:rPr>
        <w:t xml:space="preserve">niniejszej umowy nie wcześniej, niż po upływie co najmniej 6 miesięcy od rozpoczęcia roku szkolnego, którego dotyczy umowa. Rodzic (opiekun prawny) może </w:t>
      </w:r>
      <w:r w:rsidRPr="008D31B3">
        <w:rPr>
          <w:rFonts w:ascii="Calibri" w:hAnsi="Calibri"/>
          <w:sz w:val="18"/>
          <w:szCs w:val="18"/>
          <w:u w:val="single"/>
        </w:rPr>
        <w:t>zwiększyć</w:t>
      </w:r>
      <w:r w:rsidRPr="008D31B3">
        <w:rPr>
          <w:rFonts w:ascii="Calibri" w:hAnsi="Calibri"/>
          <w:sz w:val="18"/>
          <w:szCs w:val="18"/>
        </w:rPr>
        <w:t xml:space="preserve"> ilość godzin zadeklarowanych w </w:t>
      </w:r>
      <w:r w:rsidRPr="008D31B3">
        <w:rPr>
          <w:rFonts w:ascii="Calibri" w:hAnsi="Calibri"/>
          <w:b/>
          <w:sz w:val="18"/>
          <w:szCs w:val="18"/>
        </w:rPr>
        <w:t xml:space="preserve">§ 1 pkt b </w:t>
      </w:r>
      <w:r w:rsidRPr="008D31B3">
        <w:rPr>
          <w:rFonts w:ascii="Calibri" w:hAnsi="Calibri"/>
          <w:sz w:val="18"/>
          <w:szCs w:val="18"/>
        </w:rPr>
        <w:t>niniejszej umowy w przypadku wolnych miejsc w grupie, po uzgodnieniu z dyrektorem placówki.</w:t>
      </w:r>
    </w:p>
    <w:p w:rsidR="007A2675" w:rsidRPr="008D31B3" w:rsidRDefault="007A2675" w:rsidP="00905F22">
      <w:pPr>
        <w:spacing w:line="36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§ 7. </w:t>
      </w:r>
      <w:r w:rsidRPr="008D31B3">
        <w:rPr>
          <w:rFonts w:ascii="Calibri" w:hAnsi="Calibri"/>
          <w:sz w:val="18"/>
          <w:szCs w:val="18"/>
        </w:rPr>
        <w:t xml:space="preserve">W przypadku zawierania niniejszej umowy po raz pierwszy w trakcie roku szkolnego, zapis </w:t>
      </w:r>
      <w:r w:rsidRPr="008D31B3">
        <w:rPr>
          <w:rFonts w:ascii="Calibri" w:hAnsi="Calibri"/>
          <w:b/>
          <w:sz w:val="18"/>
          <w:szCs w:val="18"/>
        </w:rPr>
        <w:t xml:space="preserve">§ 6 </w:t>
      </w:r>
      <w:r w:rsidRPr="008D31B3">
        <w:rPr>
          <w:rFonts w:ascii="Calibri" w:hAnsi="Calibri"/>
          <w:sz w:val="18"/>
          <w:szCs w:val="18"/>
        </w:rPr>
        <w:t>ma zastosowanie od dnia podpisania, nie dłużej niż do zakończenia roku szkolnego.</w:t>
      </w:r>
    </w:p>
    <w:p w:rsidR="007A2675" w:rsidRPr="008D31B3" w:rsidRDefault="007A2675" w:rsidP="00905F22">
      <w:pPr>
        <w:spacing w:line="36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§ 8.  </w:t>
      </w:r>
      <w:r w:rsidRPr="008D31B3">
        <w:rPr>
          <w:rFonts w:ascii="Calibri" w:hAnsi="Calibri"/>
          <w:sz w:val="18"/>
          <w:szCs w:val="18"/>
        </w:rPr>
        <w:t xml:space="preserve">W szczególnie uzasadnionych przypadkach losowych – na pisemny wniosek rodzica – dyrektor może wyrazić zgodę na zmniejszenie ilości godzin zadeklarowanych w </w:t>
      </w:r>
      <w:r w:rsidRPr="008D31B3">
        <w:rPr>
          <w:rFonts w:ascii="Calibri" w:hAnsi="Calibri"/>
          <w:b/>
          <w:sz w:val="18"/>
          <w:szCs w:val="18"/>
        </w:rPr>
        <w:t xml:space="preserve">§ 1 pkt b </w:t>
      </w:r>
      <w:r w:rsidRPr="008D31B3">
        <w:rPr>
          <w:rFonts w:ascii="Calibri" w:hAnsi="Calibri"/>
          <w:sz w:val="18"/>
          <w:szCs w:val="18"/>
        </w:rPr>
        <w:t xml:space="preserve">niniejszej umowy przed upływem okresu określonego w </w:t>
      </w:r>
      <w:r w:rsidRPr="008D31B3">
        <w:rPr>
          <w:rFonts w:ascii="Calibri" w:hAnsi="Calibri"/>
          <w:b/>
          <w:sz w:val="18"/>
          <w:szCs w:val="18"/>
        </w:rPr>
        <w:t>§ 6.</w:t>
      </w:r>
    </w:p>
    <w:p w:rsidR="007A2675" w:rsidRPr="008D31B3" w:rsidRDefault="007A2675" w:rsidP="00905F22">
      <w:pPr>
        <w:spacing w:line="360" w:lineRule="auto"/>
        <w:ind w:left="426" w:hanging="426"/>
        <w:jc w:val="both"/>
        <w:rPr>
          <w:rFonts w:ascii="Calibri" w:hAnsi="Calibri"/>
          <w:b/>
          <w:color w:val="FF0000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§ 9. </w:t>
      </w:r>
      <w:r w:rsidRPr="008D31B3">
        <w:rPr>
          <w:rFonts w:ascii="Calibri" w:hAnsi="Calibri"/>
          <w:sz w:val="18"/>
          <w:szCs w:val="18"/>
        </w:rPr>
        <w:t>Rodzic (opiekun prawny) może rozwiązać umowę z zachowaniem miesięcznego okresu wypowiedzenia, złożonego z końcem miesiąca kalendarzowego.</w:t>
      </w:r>
    </w:p>
    <w:p w:rsidR="007A2675" w:rsidRPr="008D31B3" w:rsidRDefault="007A2675" w:rsidP="00905F22">
      <w:pPr>
        <w:spacing w:line="360" w:lineRule="auto"/>
        <w:ind w:left="360" w:hanging="36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§ 10. </w:t>
      </w:r>
      <w:r w:rsidRPr="008D31B3">
        <w:rPr>
          <w:rFonts w:ascii="Calibri" w:hAnsi="Calibri"/>
          <w:sz w:val="18"/>
          <w:szCs w:val="18"/>
        </w:rPr>
        <w:t xml:space="preserve">Dyrektor  przedszkola może rozwiązać umowę bez zachowania okresu wypowiedzenia, jeżeli rodzic (opiekun prawny) zalega </w:t>
      </w:r>
      <w:r w:rsidRPr="008D31B3">
        <w:rPr>
          <w:rFonts w:ascii="Calibri" w:hAnsi="Calibri"/>
          <w:sz w:val="18"/>
          <w:szCs w:val="18"/>
        </w:rPr>
        <w:br/>
        <w:t>z należnymi opłatami za 1 miesiąc.</w:t>
      </w:r>
    </w:p>
    <w:p w:rsidR="007A2675" w:rsidRPr="008D31B3" w:rsidRDefault="007A2675" w:rsidP="00905F22">
      <w:pPr>
        <w:tabs>
          <w:tab w:val="left" w:pos="0"/>
        </w:tabs>
        <w:spacing w:line="360" w:lineRule="auto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 §  11.  </w:t>
      </w:r>
      <w:r w:rsidRPr="008D31B3">
        <w:rPr>
          <w:rFonts w:ascii="Calibri" w:hAnsi="Calibri"/>
          <w:sz w:val="18"/>
          <w:szCs w:val="18"/>
        </w:rPr>
        <w:t>W sprawach nieuregulowanych niniejszą umową, zastosowanie mają przepisy Kodeksu Cywilnego i Statutu przedszkola.</w:t>
      </w:r>
    </w:p>
    <w:p w:rsidR="007A2675" w:rsidRPr="008D31B3" w:rsidRDefault="007A2675" w:rsidP="00905F22">
      <w:pPr>
        <w:spacing w:line="360" w:lineRule="auto"/>
        <w:ind w:left="360" w:hanging="36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 §  12. </w:t>
      </w:r>
      <w:r w:rsidRPr="008D31B3">
        <w:rPr>
          <w:rFonts w:ascii="Calibri" w:hAnsi="Calibri"/>
          <w:sz w:val="18"/>
          <w:szCs w:val="18"/>
        </w:rPr>
        <w:t xml:space="preserve"> Wszelkie zmiany niniejszej umowy wymagają zachowania formy pisemnej pod rygorem nieważności.</w:t>
      </w:r>
    </w:p>
    <w:p w:rsidR="007A2675" w:rsidRPr="008D31B3" w:rsidRDefault="007A2675" w:rsidP="00905F22">
      <w:pPr>
        <w:spacing w:line="360" w:lineRule="auto"/>
        <w:ind w:left="540" w:hanging="540"/>
        <w:jc w:val="both"/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 § 13.</w:t>
      </w:r>
      <w:r w:rsidRPr="008D31B3">
        <w:rPr>
          <w:rFonts w:ascii="Calibri" w:hAnsi="Calibri"/>
          <w:sz w:val="18"/>
          <w:szCs w:val="18"/>
        </w:rPr>
        <w:t xml:space="preserve"> Umowa zostaje sporządzona w dwóch jednobrzmiących egzemplarzach, po jednym egzemplarzu dla każdej ze stron. </w:t>
      </w:r>
    </w:p>
    <w:p w:rsidR="007A2675" w:rsidRPr="008D31B3" w:rsidRDefault="007A2675" w:rsidP="00905F22">
      <w:pPr>
        <w:pStyle w:val="Akapitzlist"/>
        <w:spacing w:line="276" w:lineRule="auto"/>
        <w:ind w:left="540" w:hanging="540"/>
        <w:jc w:val="both"/>
        <w:rPr>
          <w:rFonts w:ascii="Calibri" w:hAnsi="Calibri"/>
          <w:b/>
          <w:color w:val="FF0000"/>
          <w:sz w:val="18"/>
          <w:szCs w:val="18"/>
        </w:rPr>
      </w:pPr>
      <w:r w:rsidRPr="008D31B3">
        <w:rPr>
          <w:rFonts w:ascii="Calibri" w:hAnsi="Calibri"/>
          <w:sz w:val="18"/>
          <w:szCs w:val="18"/>
        </w:rPr>
        <w:t>Wyrażam zgodę na przetwarzanie danych osobowych w celu:</w:t>
      </w:r>
    </w:p>
    <w:p w:rsidR="007A2675" w:rsidRPr="008D31B3" w:rsidRDefault="007A2675" w:rsidP="00905F22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8D31B3">
        <w:rPr>
          <w:rFonts w:ascii="Calibri" w:hAnsi="Calibri"/>
          <w:color w:val="000000"/>
          <w:sz w:val="18"/>
          <w:szCs w:val="18"/>
        </w:rPr>
        <w:t>realizacji zadań dydaktyczno</w:t>
      </w:r>
      <w:r>
        <w:rPr>
          <w:rFonts w:ascii="Calibri" w:hAnsi="Calibri"/>
          <w:color w:val="000000"/>
          <w:sz w:val="18"/>
          <w:szCs w:val="18"/>
        </w:rPr>
        <w:t>–</w:t>
      </w:r>
      <w:r w:rsidRPr="008D31B3">
        <w:rPr>
          <w:rFonts w:ascii="Calibri" w:hAnsi="Calibri"/>
          <w:color w:val="000000"/>
          <w:sz w:val="18"/>
          <w:szCs w:val="18"/>
        </w:rPr>
        <w:t>wychowawczo</w:t>
      </w:r>
      <w:r>
        <w:rPr>
          <w:rFonts w:ascii="Calibri" w:hAnsi="Calibri"/>
          <w:color w:val="000000"/>
          <w:sz w:val="18"/>
          <w:szCs w:val="18"/>
        </w:rPr>
        <w:t xml:space="preserve"> -</w:t>
      </w:r>
      <w:r w:rsidRPr="008D31B3">
        <w:rPr>
          <w:rFonts w:ascii="Calibri" w:hAnsi="Calibri"/>
          <w:color w:val="000000"/>
          <w:sz w:val="18"/>
          <w:szCs w:val="18"/>
        </w:rPr>
        <w:t>opiekuńczych w stosunku do dzieci i ich rodzin,</w:t>
      </w:r>
    </w:p>
    <w:p w:rsidR="007A2675" w:rsidRPr="008D31B3" w:rsidRDefault="007A2675" w:rsidP="00905F22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8D31B3">
        <w:rPr>
          <w:rFonts w:ascii="Calibri" w:hAnsi="Calibri"/>
          <w:color w:val="000000"/>
          <w:sz w:val="18"/>
          <w:szCs w:val="18"/>
        </w:rPr>
        <w:t>świadczenia usług objętych przedmiotową umową.</w:t>
      </w:r>
    </w:p>
    <w:p w:rsidR="007A2675" w:rsidRPr="008D31B3" w:rsidRDefault="007A2675" w:rsidP="00E45E34">
      <w:pPr>
        <w:rPr>
          <w:rFonts w:ascii="Calibri" w:hAnsi="Calibri"/>
          <w:sz w:val="18"/>
          <w:szCs w:val="18"/>
        </w:rPr>
      </w:pPr>
    </w:p>
    <w:p w:rsidR="007A2675" w:rsidRPr="008D31B3" w:rsidRDefault="007A2675" w:rsidP="00E62B4F">
      <w:pPr>
        <w:rPr>
          <w:rFonts w:ascii="Calibri" w:hAnsi="Calibri"/>
          <w:b/>
          <w:sz w:val="18"/>
          <w:szCs w:val="18"/>
        </w:rPr>
      </w:pPr>
      <w:r w:rsidRPr="008D31B3">
        <w:rPr>
          <w:rFonts w:ascii="Calibri" w:hAnsi="Calibri"/>
          <w:b/>
          <w:sz w:val="18"/>
          <w:szCs w:val="18"/>
        </w:rPr>
        <w:t xml:space="preserve">                  RODZICE                                                                                                                                                                        DYREKTOR  </w:t>
      </w:r>
    </w:p>
    <w:p w:rsidR="007A2675" w:rsidRDefault="007A2675" w:rsidP="008459D6">
      <w:pPr>
        <w:rPr>
          <w:rFonts w:ascii="Calibri" w:hAnsi="Calibri"/>
          <w:b/>
          <w:sz w:val="12"/>
          <w:szCs w:val="12"/>
        </w:rPr>
      </w:pPr>
      <w:r w:rsidRPr="008D31B3">
        <w:rPr>
          <w:rFonts w:ascii="Calibri" w:hAnsi="Calibri"/>
          <w:b/>
          <w:sz w:val="18"/>
          <w:szCs w:val="18"/>
        </w:rPr>
        <w:t xml:space="preserve">            /opiekun prawny/</w:t>
      </w:r>
    </w:p>
    <w:p w:rsidR="007A2675" w:rsidRPr="005D28B4" w:rsidRDefault="007A2675" w:rsidP="008459D6">
      <w:pPr>
        <w:rPr>
          <w:rFonts w:ascii="Calibri" w:hAnsi="Calibri"/>
          <w:b/>
          <w:sz w:val="12"/>
          <w:szCs w:val="12"/>
        </w:rPr>
      </w:pPr>
    </w:p>
    <w:p w:rsidR="007A2675" w:rsidRPr="008D31B3" w:rsidRDefault="007A2675" w:rsidP="008459D6">
      <w:pPr>
        <w:rPr>
          <w:rFonts w:ascii="Calibri" w:hAnsi="Calibri"/>
          <w:sz w:val="18"/>
          <w:szCs w:val="18"/>
        </w:rPr>
      </w:pPr>
      <w:r w:rsidRPr="008D31B3">
        <w:rPr>
          <w:rFonts w:ascii="Calibri" w:hAnsi="Calibri"/>
          <w:sz w:val="18"/>
          <w:szCs w:val="18"/>
        </w:rPr>
        <w:t>………………………………</w:t>
      </w:r>
      <w:r>
        <w:rPr>
          <w:rFonts w:ascii="Calibri" w:hAnsi="Calibri"/>
          <w:sz w:val="18"/>
          <w:szCs w:val="18"/>
        </w:rPr>
        <w:t>……….</w:t>
      </w:r>
      <w:r w:rsidRPr="008D31B3">
        <w:rPr>
          <w:rFonts w:ascii="Calibri" w:hAnsi="Calibri"/>
          <w:sz w:val="18"/>
          <w:szCs w:val="18"/>
        </w:rPr>
        <w:t>…………</w:t>
      </w:r>
    </w:p>
    <w:sectPr w:rsidR="007A2675" w:rsidRPr="008D31B3" w:rsidSect="00AA7A56">
      <w:pgSz w:w="11906" w:h="16838"/>
      <w:pgMar w:top="397" w:right="748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90A"/>
    <w:multiLevelType w:val="hybridMultilevel"/>
    <w:tmpl w:val="8D3A9464"/>
    <w:lvl w:ilvl="0" w:tplc="F42E3808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43A7F"/>
    <w:multiLevelType w:val="hybridMultilevel"/>
    <w:tmpl w:val="9B5E0436"/>
    <w:lvl w:ilvl="0" w:tplc="F094E5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4ED61E0F"/>
    <w:multiLevelType w:val="hybridMultilevel"/>
    <w:tmpl w:val="D5524BC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59210BB0"/>
    <w:multiLevelType w:val="multilevel"/>
    <w:tmpl w:val="E3B0665C"/>
    <w:lvl w:ilvl="0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>
    <w:nsid w:val="742757DA"/>
    <w:multiLevelType w:val="hybridMultilevel"/>
    <w:tmpl w:val="E3B0665C"/>
    <w:lvl w:ilvl="0" w:tplc="F42E3808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82B"/>
    <w:rsid w:val="000B467C"/>
    <w:rsid w:val="000F3864"/>
    <w:rsid w:val="0011482B"/>
    <w:rsid w:val="00132122"/>
    <w:rsid w:val="00196829"/>
    <w:rsid w:val="001B2E77"/>
    <w:rsid w:val="0023142A"/>
    <w:rsid w:val="002563DC"/>
    <w:rsid w:val="00287756"/>
    <w:rsid w:val="002F22D3"/>
    <w:rsid w:val="002F700E"/>
    <w:rsid w:val="00302224"/>
    <w:rsid w:val="003022A5"/>
    <w:rsid w:val="00315050"/>
    <w:rsid w:val="0034688E"/>
    <w:rsid w:val="00384AE5"/>
    <w:rsid w:val="003911FC"/>
    <w:rsid w:val="003D3157"/>
    <w:rsid w:val="003D5264"/>
    <w:rsid w:val="003E5AB8"/>
    <w:rsid w:val="003F16DA"/>
    <w:rsid w:val="004078A2"/>
    <w:rsid w:val="00442EAB"/>
    <w:rsid w:val="004A4270"/>
    <w:rsid w:val="004D0565"/>
    <w:rsid w:val="005C41B9"/>
    <w:rsid w:val="005D28B4"/>
    <w:rsid w:val="005F304F"/>
    <w:rsid w:val="006264B0"/>
    <w:rsid w:val="00640FD3"/>
    <w:rsid w:val="006422BF"/>
    <w:rsid w:val="006466B4"/>
    <w:rsid w:val="006632C8"/>
    <w:rsid w:val="006F7168"/>
    <w:rsid w:val="00757C74"/>
    <w:rsid w:val="00795395"/>
    <w:rsid w:val="007A2675"/>
    <w:rsid w:val="007B2108"/>
    <w:rsid w:val="007C1712"/>
    <w:rsid w:val="007E1286"/>
    <w:rsid w:val="00805725"/>
    <w:rsid w:val="00810E03"/>
    <w:rsid w:val="00844234"/>
    <w:rsid w:val="008459D6"/>
    <w:rsid w:val="0088296A"/>
    <w:rsid w:val="008945E3"/>
    <w:rsid w:val="008D31B3"/>
    <w:rsid w:val="009020E6"/>
    <w:rsid w:val="00905F22"/>
    <w:rsid w:val="0092686D"/>
    <w:rsid w:val="00943A0A"/>
    <w:rsid w:val="009B2D3E"/>
    <w:rsid w:val="009B52E0"/>
    <w:rsid w:val="00A0055D"/>
    <w:rsid w:val="00A53A77"/>
    <w:rsid w:val="00AA132B"/>
    <w:rsid w:val="00AA3A30"/>
    <w:rsid w:val="00AA7A56"/>
    <w:rsid w:val="00AB76D3"/>
    <w:rsid w:val="00AC23E2"/>
    <w:rsid w:val="00AE212F"/>
    <w:rsid w:val="00B15803"/>
    <w:rsid w:val="00B17058"/>
    <w:rsid w:val="00B260B4"/>
    <w:rsid w:val="00B6043E"/>
    <w:rsid w:val="00B91CE2"/>
    <w:rsid w:val="00BC0823"/>
    <w:rsid w:val="00BC5910"/>
    <w:rsid w:val="00BE162F"/>
    <w:rsid w:val="00C169C1"/>
    <w:rsid w:val="00C37939"/>
    <w:rsid w:val="00C406F1"/>
    <w:rsid w:val="00C62AB5"/>
    <w:rsid w:val="00C661E0"/>
    <w:rsid w:val="00C84727"/>
    <w:rsid w:val="00CB4948"/>
    <w:rsid w:val="00CC5CFC"/>
    <w:rsid w:val="00D04DC6"/>
    <w:rsid w:val="00D052D0"/>
    <w:rsid w:val="00D279CA"/>
    <w:rsid w:val="00D35756"/>
    <w:rsid w:val="00D35BCE"/>
    <w:rsid w:val="00D5037F"/>
    <w:rsid w:val="00D55D6E"/>
    <w:rsid w:val="00DB3487"/>
    <w:rsid w:val="00E45E34"/>
    <w:rsid w:val="00E62B4F"/>
    <w:rsid w:val="00E721C1"/>
    <w:rsid w:val="00E8015D"/>
    <w:rsid w:val="00E81AAC"/>
    <w:rsid w:val="00F15691"/>
    <w:rsid w:val="00F85D35"/>
    <w:rsid w:val="00F93113"/>
    <w:rsid w:val="00F9445E"/>
    <w:rsid w:val="00FB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0C"/>
    <w:rPr>
      <w:sz w:val="0"/>
      <w:szCs w:val="0"/>
    </w:rPr>
  </w:style>
  <w:style w:type="paragraph" w:customStyle="1" w:styleId="Akapitzlist">
    <w:name w:val="Akapit z listą"/>
    <w:basedOn w:val="Normal"/>
    <w:uiPriority w:val="99"/>
    <w:rsid w:val="002877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612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CYWILNO  -  PRAWNA</dc:title>
  <dc:subject/>
  <dc:creator>Pze</dc:creator>
  <cp:keywords/>
  <dc:description/>
  <cp:lastModifiedBy>Dyrektor</cp:lastModifiedBy>
  <cp:revision>2</cp:revision>
  <cp:lastPrinted>2016-05-27T07:42:00Z</cp:lastPrinted>
  <dcterms:created xsi:type="dcterms:W3CDTF">2016-05-30T08:18:00Z</dcterms:created>
  <dcterms:modified xsi:type="dcterms:W3CDTF">2016-05-30T08:18:00Z</dcterms:modified>
</cp:coreProperties>
</file>