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48" w:rsidRDefault="00712A48" w:rsidP="009510B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ZSP02.4512w.           .2016</w:t>
      </w:r>
    </w:p>
    <w:p w:rsidR="00712A48" w:rsidRPr="00D870BF" w:rsidRDefault="00712A48" w:rsidP="00E3098D">
      <w:pPr>
        <w:jc w:val="center"/>
        <w:rPr>
          <w:rFonts w:ascii="Calibri" w:hAnsi="Calibri"/>
          <w:b/>
          <w:sz w:val="20"/>
          <w:szCs w:val="20"/>
        </w:rPr>
      </w:pPr>
      <w:r w:rsidRPr="00D870BF">
        <w:rPr>
          <w:rFonts w:ascii="Calibri" w:hAnsi="Calibri"/>
          <w:b/>
          <w:sz w:val="20"/>
          <w:szCs w:val="20"/>
        </w:rPr>
        <w:t xml:space="preserve">UMOWA CYWILNO-PRAWNA </w:t>
      </w:r>
    </w:p>
    <w:p w:rsidR="00712A48" w:rsidRPr="00D870BF" w:rsidRDefault="00712A48" w:rsidP="00E3098D">
      <w:pPr>
        <w:jc w:val="center"/>
        <w:rPr>
          <w:rFonts w:ascii="Calibri" w:hAnsi="Calibri"/>
          <w:b/>
          <w:sz w:val="20"/>
          <w:szCs w:val="20"/>
        </w:rPr>
      </w:pPr>
    </w:p>
    <w:p w:rsidR="00712A48" w:rsidRPr="00D870BF" w:rsidRDefault="00712A48" w:rsidP="00E3098D">
      <w:pPr>
        <w:jc w:val="center"/>
        <w:rPr>
          <w:rFonts w:ascii="Calibri" w:hAnsi="Calibri"/>
          <w:b/>
          <w:sz w:val="20"/>
          <w:szCs w:val="20"/>
        </w:rPr>
      </w:pPr>
      <w:r w:rsidRPr="00D870BF">
        <w:rPr>
          <w:rFonts w:ascii="Calibri" w:hAnsi="Calibri"/>
          <w:b/>
          <w:sz w:val="20"/>
          <w:szCs w:val="20"/>
        </w:rPr>
        <w:t>zawarta w dniu ........................................ pomiędzy</w:t>
      </w:r>
    </w:p>
    <w:p w:rsidR="00712A48" w:rsidRPr="00D870BF" w:rsidRDefault="00712A48" w:rsidP="00E3098D">
      <w:pPr>
        <w:rPr>
          <w:rFonts w:ascii="Calibri" w:hAnsi="Calibri"/>
          <w:b/>
          <w:sz w:val="20"/>
          <w:szCs w:val="20"/>
        </w:rPr>
      </w:pPr>
    </w:p>
    <w:p w:rsidR="00712A48" w:rsidRPr="00D870BF" w:rsidRDefault="00712A48" w:rsidP="00E3098D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b/>
          <w:sz w:val="20"/>
          <w:szCs w:val="20"/>
        </w:rPr>
        <w:t>Dyrektorem Przedszkola Publicznego</w:t>
      </w:r>
      <w:r w:rsidRPr="00D870BF">
        <w:rPr>
          <w:rFonts w:ascii="Calibri" w:hAnsi="Calibri"/>
          <w:sz w:val="20"/>
          <w:szCs w:val="20"/>
        </w:rPr>
        <w:t xml:space="preserve">  </w:t>
      </w:r>
      <w:r w:rsidRPr="00D870BF">
        <w:rPr>
          <w:rFonts w:ascii="Calibri" w:hAnsi="Calibri"/>
          <w:b/>
          <w:sz w:val="20"/>
          <w:szCs w:val="20"/>
        </w:rPr>
        <w:t>Nr  18  w Zespole Szkolno – Przedszkolnym w  Studzienicach</w:t>
      </w:r>
      <w:r w:rsidRPr="00D870BF">
        <w:rPr>
          <w:rFonts w:ascii="Calibri" w:hAnsi="Calibri"/>
          <w:sz w:val="20"/>
          <w:szCs w:val="20"/>
        </w:rPr>
        <w:br/>
      </w:r>
      <w:r w:rsidRPr="00D870BF">
        <w:rPr>
          <w:rFonts w:ascii="Calibri" w:hAnsi="Calibri"/>
          <w:b/>
          <w:sz w:val="20"/>
          <w:szCs w:val="20"/>
        </w:rPr>
        <w:t>Panią  Haliną Nocoń</w:t>
      </w:r>
    </w:p>
    <w:p w:rsidR="00712A48" w:rsidRPr="00D870BF" w:rsidRDefault="00712A48" w:rsidP="00E3098D">
      <w:pPr>
        <w:spacing w:line="360" w:lineRule="auto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b/>
          <w:sz w:val="20"/>
          <w:szCs w:val="20"/>
        </w:rPr>
        <w:t>a</w:t>
      </w:r>
      <w:r w:rsidRPr="00D870BF">
        <w:rPr>
          <w:rFonts w:ascii="Calibri" w:hAnsi="Calibri"/>
          <w:sz w:val="20"/>
          <w:szCs w:val="20"/>
        </w:rPr>
        <w:t xml:space="preserve"> </w:t>
      </w:r>
      <w:r w:rsidRPr="00D870BF">
        <w:rPr>
          <w:rFonts w:ascii="Calibri" w:hAnsi="Calibri"/>
          <w:b/>
          <w:sz w:val="20"/>
          <w:szCs w:val="20"/>
        </w:rPr>
        <w:t xml:space="preserve">Panią/Panem </w:t>
      </w:r>
      <w:r w:rsidRPr="00D870B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12A48" w:rsidRPr="00D870BF" w:rsidRDefault="00712A48" w:rsidP="00E3098D">
      <w:pPr>
        <w:spacing w:line="360" w:lineRule="auto"/>
        <w:rPr>
          <w:rFonts w:ascii="Calibri" w:hAnsi="Calibri"/>
          <w:b/>
          <w:sz w:val="20"/>
          <w:szCs w:val="20"/>
        </w:rPr>
      </w:pPr>
      <w:r w:rsidRPr="00D870BF">
        <w:rPr>
          <w:rFonts w:ascii="Calibri" w:hAnsi="Calibri"/>
          <w:sz w:val="20"/>
          <w:szCs w:val="20"/>
        </w:rPr>
        <w:t xml:space="preserve">zamieszkałą/ym w ................................................................................................, legitymującą/ym się dowodem osobistym seria ................. Nr ............................................... –  rodzicem (opiekunem prawnym) </w:t>
      </w:r>
      <w:r w:rsidRPr="00D870BF">
        <w:rPr>
          <w:rFonts w:ascii="Calibri" w:hAnsi="Calibri"/>
          <w:b/>
          <w:sz w:val="20"/>
          <w:szCs w:val="20"/>
        </w:rPr>
        <w:t>o następującej treści:</w:t>
      </w:r>
    </w:p>
    <w:p w:rsidR="00712A48" w:rsidRPr="00D870BF" w:rsidRDefault="00712A48" w:rsidP="00E3098D">
      <w:p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b/>
          <w:sz w:val="20"/>
          <w:szCs w:val="20"/>
        </w:rPr>
        <w:t>§ 1.</w:t>
      </w:r>
      <w:r w:rsidRPr="00D870BF">
        <w:rPr>
          <w:rFonts w:ascii="Calibri" w:hAnsi="Calibri"/>
          <w:sz w:val="20"/>
          <w:szCs w:val="20"/>
        </w:rPr>
        <w:t xml:space="preserve"> Dziecko ............................................................................. będzie systematycznie korzystać z usług świadczonych przez przedszkole w dni robocze w miesiącu sierpniu:</w:t>
      </w:r>
    </w:p>
    <w:p w:rsidR="00712A48" w:rsidRPr="00D870BF" w:rsidRDefault="00712A48" w:rsidP="00E3098D">
      <w:pPr>
        <w:numPr>
          <w:ilvl w:val="0"/>
          <w:numId w:val="2"/>
        </w:num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sz w:val="20"/>
          <w:szCs w:val="20"/>
        </w:rPr>
        <w:t xml:space="preserve">wyłącznie w godzinach wyznaczonych na realizację podstawy programowej, tj. od </w:t>
      </w:r>
      <w:r w:rsidRPr="00D870BF">
        <w:rPr>
          <w:rFonts w:ascii="Calibri" w:hAnsi="Calibri"/>
          <w:b/>
          <w:sz w:val="20"/>
          <w:szCs w:val="20"/>
        </w:rPr>
        <w:t xml:space="preserve"> 8:00 </w:t>
      </w:r>
      <w:r w:rsidRPr="00D870BF">
        <w:rPr>
          <w:rFonts w:ascii="Calibri" w:hAnsi="Calibri"/>
          <w:sz w:val="20"/>
          <w:szCs w:val="20"/>
        </w:rPr>
        <w:t xml:space="preserve">do </w:t>
      </w:r>
      <w:r w:rsidRPr="00D870BF">
        <w:rPr>
          <w:rFonts w:ascii="Calibri" w:hAnsi="Calibri"/>
          <w:b/>
          <w:sz w:val="20"/>
          <w:szCs w:val="20"/>
        </w:rPr>
        <w:t>13:00</w:t>
      </w:r>
    </w:p>
    <w:p w:rsidR="00712A48" w:rsidRPr="00D870BF" w:rsidRDefault="00712A48" w:rsidP="00E3098D">
      <w:pPr>
        <w:numPr>
          <w:ilvl w:val="0"/>
          <w:numId w:val="2"/>
        </w:num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sz w:val="20"/>
          <w:szCs w:val="20"/>
        </w:rPr>
        <w:t xml:space="preserve">dodatkowo również ze sprawowania opieki nad dzieckiem w liczbie </w:t>
      </w:r>
      <w:r w:rsidRPr="00D870BF">
        <w:rPr>
          <w:rFonts w:ascii="Calibri" w:hAnsi="Calibri"/>
          <w:b/>
          <w:sz w:val="20"/>
          <w:szCs w:val="20"/>
        </w:rPr>
        <w:t>.............</w:t>
      </w:r>
      <w:r w:rsidRPr="00D870BF">
        <w:rPr>
          <w:rFonts w:ascii="Calibri" w:hAnsi="Calibri"/>
          <w:sz w:val="20"/>
          <w:szCs w:val="20"/>
        </w:rPr>
        <w:t xml:space="preserve"> godzin dziennie, poza czasem realizacji podstawy programowej wychowania przedszkolnego, w godzinach od </w:t>
      </w:r>
      <w:r w:rsidRPr="00D870BF">
        <w:rPr>
          <w:rFonts w:ascii="Calibri" w:hAnsi="Calibri"/>
          <w:b/>
          <w:sz w:val="20"/>
          <w:szCs w:val="20"/>
        </w:rPr>
        <w:t xml:space="preserve"> .............</w:t>
      </w:r>
      <w:r w:rsidRPr="00D870BF">
        <w:rPr>
          <w:rFonts w:ascii="Calibri" w:hAnsi="Calibri"/>
          <w:sz w:val="20"/>
          <w:szCs w:val="20"/>
        </w:rPr>
        <w:t xml:space="preserve"> </w:t>
      </w:r>
      <w:r w:rsidRPr="00D870BF">
        <w:rPr>
          <w:rFonts w:ascii="Calibri" w:hAnsi="Calibri"/>
          <w:b/>
          <w:sz w:val="20"/>
          <w:szCs w:val="20"/>
        </w:rPr>
        <w:t xml:space="preserve">  </w:t>
      </w:r>
      <w:r w:rsidRPr="00D870BF">
        <w:rPr>
          <w:rFonts w:ascii="Calibri" w:hAnsi="Calibri"/>
          <w:sz w:val="20"/>
          <w:szCs w:val="20"/>
        </w:rPr>
        <w:t xml:space="preserve">do </w:t>
      </w:r>
      <w:r w:rsidRPr="00D870BF">
        <w:rPr>
          <w:rFonts w:ascii="Calibri" w:hAnsi="Calibri"/>
          <w:b/>
          <w:sz w:val="20"/>
          <w:szCs w:val="20"/>
        </w:rPr>
        <w:t xml:space="preserve"> .............</w:t>
      </w:r>
    </w:p>
    <w:p w:rsidR="00712A48" w:rsidRPr="00D870BF" w:rsidRDefault="00712A48" w:rsidP="00E3098D">
      <w:pPr>
        <w:numPr>
          <w:ilvl w:val="0"/>
          <w:numId w:val="2"/>
        </w:num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sz w:val="20"/>
          <w:szCs w:val="20"/>
        </w:rPr>
        <w:t>w ilości ..…….... posiłków dziennie.</w:t>
      </w:r>
    </w:p>
    <w:p w:rsidR="00712A48" w:rsidRPr="00D870BF" w:rsidRDefault="00712A48" w:rsidP="00E3098D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b/>
          <w:sz w:val="20"/>
          <w:szCs w:val="20"/>
        </w:rPr>
        <w:t>§ 2.</w:t>
      </w:r>
      <w:r w:rsidRPr="00D870BF">
        <w:rPr>
          <w:rFonts w:ascii="Calibri" w:hAnsi="Calibri"/>
          <w:sz w:val="20"/>
          <w:szCs w:val="20"/>
        </w:rPr>
        <w:t xml:space="preserve"> Umowa zostaje zawarta na okres od ........................................................ do .............................................................. .</w:t>
      </w:r>
    </w:p>
    <w:p w:rsidR="00712A48" w:rsidRPr="00D870BF" w:rsidRDefault="00712A48" w:rsidP="00E3098D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D870BF">
        <w:rPr>
          <w:rFonts w:ascii="Calibri" w:hAnsi="Calibri"/>
          <w:b/>
          <w:sz w:val="20"/>
          <w:szCs w:val="20"/>
        </w:rPr>
        <w:t>§ 3.</w:t>
      </w:r>
      <w:r w:rsidRPr="00D870BF">
        <w:rPr>
          <w:rFonts w:ascii="Calibri" w:hAnsi="Calibri"/>
          <w:sz w:val="20"/>
          <w:szCs w:val="20"/>
        </w:rPr>
        <w:t xml:space="preserve"> Rodzic (opiekun prawny) zobowiązuje się do pokrycia:</w:t>
      </w:r>
    </w:p>
    <w:p w:rsidR="00712A48" w:rsidRPr="00D870BF" w:rsidRDefault="00712A48" w:rsidP="00E3098D">
      <w:pPr>
        <w:numPr>
          <w:ilvl w:val="0"/>
          <w:numId w:val="3"/>
        </w:num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sz w:val="20"/>
          <w:szCs w:val="20"/>
        </w:rPr>
        <w:t xml:space="preserve">kosztów żywienia w wysokości określonej w obowiązującym Zarządzeniu dyrektora przedszkola, w zależności </w:t>
      </w:r>
      <w:r w:rsidRPr="00D870BF">
        <w:rPr>
          <w:rFonts w:ascii="Calibri" w:hAnsi="Calibri"/>
          <w:sz w:val="20"/>
          <w:szCs w:val="20"/>
        </w:rPr>
        <w:br/>
        <w:t>od zadeklarowanej ilości spożywanych dziennie posiłków,</w:t>
      </w:r>
    </w:p>
    <w:p w:rsidR="00712A48" w:rsidRDefault="00712A48" w:rsidP="00D870BF">
      <w:pPr>
        <w:numPr>
          <w:ilvl w:val="0"/>
          <w:numId w:val="3"/>
        </w:num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sz w:val="20"/>
          <w:szCs w:val="20"/>
        </w:rPr>
        <w:t>opłaty za świadczenia, o których mowa w § 1 pkt b, wykraczające poza podstawę programową wychowania przedszkolnego, w wysokości ustalonej przez gminę Pszczyna (zgodnie z aktualną Uchwałą Rady Miejskiej) za każdą godzinę dodatkowego świadczenia. Opłata pobierana będzie również za pobyt dziecka w przedszkolu powyżej liczby godzin zadeklarowanych w § 1 pkt b.</w:t>
      </w:r>
    </w:p>
    <w:p w:rsidR="00712A48" w:rsidRPr="00D870BF" w:rsidRDefault="00712A48" w:rsidP="00D870BF">
      <w:pPr>
        <w:numPr>
          <w:ilvl w:val="0"/>
          <w:numId w:val="3"/>
        </w:num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sz w:val="20"/>
          <w:szCs w:val="20"/>
        </w:rPr>
        <w:t xml:space="preserve">Koszty wymienione powyżej reguluje się na imiennych książeczkach opłat (blankietach) za pobyt dziecka </w:t>
      </w:r>
      <w:r>
        <w:rPr>
          <w:rFonts w:ascii="Calibri" w:hAnsi="Calibri"/>
          <w:sz w:val="20"/>
          <w:szCs w:val="20"/>
        </w:rPr>
        <w:br/>
      </w:r>
      <w:r w:rsidRPr="00D870BF">
        <w:rPr>
          <w:rFonts w:ascii="Calibri" w:hAnsi="Calibri"/>
          <w:sz w:val="20"/>
          <w:szCs w:val="20"/>
        </w:rPr>
        <w:t xml:space="preserve">w przedszkolu. </w:t>
      </w:r>
      <w:r w:rsidRPr="00D870BF">
        <w:rPr>
          <w:rFonts w:ascii="Calibri" w:hAnsi="Calibri"/>
          <w:b/>
          <w:sz w:val="20"/>
          <w:szCs w:val="20"/>
        </w:rPr>
        <w:t>Wpłatę należy dokonać do</w:t>
      </w:r>
      <w:r>
        <w:rPr>
          <w:rFonts w:ascii="Calibri" w:hAnsi="Calibri"/>
          <w:b/>
          <w:sz w:val="20"/>
          <w:szCs w:val="20"/>
        </w:rPr>
        <w:t xml:space="preserve"> 15 sierpnia</w:t>
      </w:r>
      <w:r w:rsidRPr="00D870BF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2016</w:t>
      </w:r>
      <w:r w:rsidRPr="00D870BF">
        <w:rPr>
          <w:rFonts w:ascii="Calibri" w:hAnsi="Calibri"/>
          <w:b/>
          <w:sz w:val="20"/>
          <w:szCs w:val="20"/>
        </w:rPr>
        <w:t>r.</w:t>
      </w:r>
      <w:r>
        <w:rPr>
          <w:rFonts w:ascii="Calibri" w:hAnsi="Calibri"/>
          <w:sz w:val="20"/>
          <w:szCs w:val="20"/>
        </w:rPr>
        <w:t xml:space="preserve"> </w:t>
      </w:r>
      <w:r w:rsidRPr="00D870BF">
        <w:rPr>
          <w:rFonts w:ascii="Calibri" w:hAnsi="Calibri"/>
          <w:b/>
          <w:sz w:val="20"/>
          <w:szCs w:val="20"/>
        </w:rPr>
        <w:t>Książeczkę opłat (lub blankiet) należy p</w:t>
      </w:r>
      <w:r>
        <w:rPr>
          <w:rFonts w:ascii="Calibri" w:hAnsi="Calibri"/>
          <w:b/>
          <w:sz w:val="20"/>
          <w:szCs w:val="20"/>
        </w:rPr>
        <w:t xml:space="preserve">rzekazać Intendentce </w:t>
      </w:r>
      <w:r w:rsidRPr="00D870BF">
        <w:rPr>
          <w:rFonts w:ascii="Calibri" w:hAnsi="Calibri"/>
          <w:b/>
          <w:sz w:val="20"/>
          <w:szCs w:val="20"/>
        </w:rPr>
        <w:t xml:space="preserve"> do </w:t>
      </w:r>
      <w:r>
        <w:rPr>
          <w:rFonts w:ascii="Calibri" w:hAnsi="Calibri"/>
          <w:b/>
          <w:sz w:val="20"/>
          <w:szCs w:val="20"/>
        </w:rPr>
        <w:t>20 sierpnia</w:t>
      </w:r>
      <w:r w:rsidRPr="00D870BF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2016</w:t>
      </w:r>
      <w:r w:rsidRPr="00D870BF">
        <w:rPr>
          <w:rFonts w:ascii="Calibri" w:hAnsi="Calibri"/>
          <w:b/>
          <w:sz w:val="20"/>
          <w:szCs w:val="20"/>
        </w:rPr>
        <w:t>r.</w:t>
      </w:r>
    </w:p>
    <w:p w:rsidR="00712A48" w:rsidRPr="00D870BF" w:rsidRDefault="00712A48" w:rsidP="00E3098D">
      <w:pPr>
        <w:spacing w:line="281" w:lineRule="auto"/>
        <w:ind w:left="540" w:hanging="540"/>
        <w:jc w:val="both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4</w:t>
      </w:r>
      <w:r w:rsidRPr="00D870B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Pr="00D870BF">
        <w:rPr>
          <w:rFonts w:ascii="Calibri" w:hAnsi="Calibri"/>
          <w:sz w:val="20"/>
          <w:szCs w:val="20"/>
        </w:rPr>
        <w:t xml:space="preserve">W sprawach nieunormowanych niniejszą umową, zastosowanie mają przepisy Kodeksu Cywilnego  </w:t>
      </w:r>
      <w:r>
        <w:rPr>
          <w:rFonts w:ascii="Calibri" w:hAnsi="Calibri"/>
          <w:sz w:val="20"/>
          <w:szCs w:val="20"/>
        </w:rPr>
        <w:t xml:space="preserve">i  Statutu  ZSP </w:t>
      </w:r>
      <w:r>
        <w:rPr>
          <w:rFonts w:ascii="Calibri" w:hAnsi="Calibri"/>
          <w:sz w:val="20"/>
          <w:szCs w:val="20"/>
        </w:rPr>
        <w:br/>
        <w:t>w Studzienicach</w:t>
      </w:r>
      <w:r w:rsidRPr="00D870BF">
        <w:rPr>
          <w:rFonts w:ascii="Calibri" w:hAnsi="Calibri"/>
          <w:sz w:val="20"/>
          <w:szCs w:val="20"/>
        </w:rPr>
        <w:t>.</w:t>
      </w:r>
    </w:p>
    <w:p w:rsidR="00712A48" w:rsidRPr="00D870BF" w:rsidRDefault="00712A48" w:rsidP="0034688E">
      <w:pPr>
        <w:spacing w:line="281" w:lineRule="auto"/>
        <w:ind w:left="720" w:hanging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5</w:t>
      </w:r>
      <w:r w:rsidRPr="00D870BF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 xml:space="preserve">    </w:t>
      </w:r>
      <w:r w:rsidRPr="00D870BF">
        <w:rPr>
          <w:rFonts w:ascii="Calibri" w:hAnsi="Calibri"/>
          <w:sz w:val="20"/>
          <w:szCs w:val="20"/>
        </w:rPr>
        <w:t xml:space="preserve">Umowa zostaje sporządzona w dwóch jednobrzmiących egzemplarzach, po jednym egzemplarzu dla  każdej ze stron. </w:t>
      </w:r>
    </w:p>
    <w:p w:rsidR="00712A48" w:rsidRPr="00D870BF" w:rsidRDefault="00712A48" w:rsidP="00E45E34">
      <w:pPr>
        <w:rPr>
          <w:rFonts w:ascii="Calibri" w:hAnsi="Calibri"/>
          <w:sz w:val="20"/>
          <w:szCs w:val="20"/>
        </w:rPr>
      </w:pPr>
    </w:p>
    <w:p w:rsidR="00712A48" w:rsidRPr="00D870BF" w:rsidRDefault="00712A48" w:rsidP="00E3098D">
      <w:pPr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  <w:r w:rsidRPr="00D870BF">
        <w:rPr>
          <w:rFonts w:ascii="Calibri" w:hAnsi="Calibri"/>
          <w:b/>
          <w:sz w:val="20"/>
          <w:szCs w:val="20"/>
        </w:rPr>
        <w:t xml:space="preserve"> </w:t>
      </w:r>
    </w:p>
    <w:p w:rsidR="00712A48" w:rsidRPr="00D870BF" w:rsidRDefault="00712A48" w:rsidP="00E45E34">
      <w:pPr>
        <w:rPr>
          <w:rFonts w:ascii="Calibri" w:hAnsi="Calibri"/>
          <w:sz w:val="20"/>
          <w:szCs w:val="20"/>
        </w:rPr>
      </w:pPr>
    </w:p>
    <w:p w:rsidR="00712A48" w:rsidRDefault="00712A48" w:rsidP="008459D6">
      <w:pPr>
        <w:jc w:val="center"/>
        <w:rPr>
          <w:rFonts w:ascii="Calibri" w:hAnsi="Calibri"/>
          <w:sz w:val="20"/>
          <w:szCs w:val="20"/>
        </w:rPr>
      </w:pPr>
    </w:p>
    <w:p w:rsidR="00712A48" w:rsidRPr="00D870BF" w:rsidRDefault="00712A48" w:rsidP="008459D6">
      <w:pPr>
        <w:jc w:val="center"/>
        <w:rPr>
          <w:rFonts w:ascii="Calibri" w:hAnsi="Calibri"/>
          <w:b/>
          <w:sz w:val="20"/>
          <w:szCs w:val="20"/>
        </w:rPr>
      </w:pPr>
      <w:r w:rsidRPr="00D870BF">
        <w:rPr>
          <w:rFonts w:ascii="Calibri" w:hAnsi="Calibri"/>
          <w:b/>
          <w:sz w:val="20"/>
          <w:szCs w:val="20"/>
        </w:rPr>
        <w:t xml:space="preserve">RODZICE               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                     </w:t>
      </w:r>
      <w:r w:rsidRPr="00D870BF">
        <w:rPr>
          <w:rFonts w:ascii="Calibri" w:hAnsi="Calibri"/>
          <w:b/>
          <w:sz w:val="20"/>
          <w:szCs w:val="20"/>
        </w:rPr>
        <w:t>DYREKTOR  ZSP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870BF">
        <w:rPr>
          <w:rFonts w:ascii="Calibri" w:hAnsi="Calibri"/>
          <w:b/>
          <w:sz w:val="20"/>
          <w:szCs w:val="20"/>
        </w:rPr>
        <w:t xml:space="preserve">w Studzienicach </w:t>
      </w:r>
    </w:p>
    <w:p w:rsidR="00712A48" w:rsidRPr="00D870BF" w:rsidRDefault="00712A48" w:rsidP="008459D6">
      <w:pPr>
        <w:rPr>
          <w:rFonts w:ascii="Calibri" w:hAnsi="Calibri"/>
          <w:b/>
          <w:sz w:val="20"/>
          <w:szCs w:val="20"/>
        </w:rPr>
      </w:pPr>
      <w:r w:rsidRPr="00D870BF">
        <w:rPr>
          <w:rFonts w:ascii="Calibri" w:hAnsi="Calibri"/>
          <w:b/>
          <w:sz w:val="20"/>
          <w:szCs w:val="20"/>
        </w:rPr>
        <w:t xml:space="preserve">     </w:t>
      </w:r>
      <w:r>
        <w:rPr>
          <w:rFonts w:ascii="Calibri" w:hAnsi="Calibri"/>
          <w:b/>
          <w:sz w:val="20"/>
          <w:szCs w:val="20"/>
        </w:rPr>
        <w:tab/>
      </w:r>
      <w:r w:rsidRPr="00D870BF">
        <w:rPr>
          <w:rFonts w:ascii="Calibri" w:hAnsi="Calibri"/>
          <w:b/>
          <w:sz w:val="20"/>
          <w:szCs w:val="20"/>
        </w:rPr>
        <w:t>/ Prawny  opiekun /</w:t>
      </w:r>
    </w:p>
    <w:p w:rsidR="00712A48" w:rsidRPr="00D870BF" w:rsidRDefault="00712A48">
      <w:pPr>
        <w:rPr>
          <w:rFonts w:ascii="Calibri" w:hAnsi="Calibri"/>
          <w:b/>
          <w:sz w:val="20"/>
          <w:szCs w:val="20"/>
        </w:rPr>
      </w:pPr>
    </w:p>
    <w:sectPr w:rsidR="00712A48" w:rsidRPr="00D870BF" w:rsidSect="00844234">
      <w:pgSz w:w="11906" w:h="16838"/>
      <w:pgMar w:top="851" w:right="748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90A"/>
    <w:multiLevelType w:val="hybridMultilevel"/>
    <w:tmpl w:val="8D3A9464"/>
    <w:lvl w:ilvl="0" w:tplc="F42E3808">
      <w:start w:val="1"/>
      <w:numFmt w:val="lowerLetter"/>
      <w:lvlText w:val="%1)"/>
      <w:lvlJc w:val="left"/>
      <w:pPr>
        <w:ind w:left="8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E43A7F"/>
    <w:multiLevelType w:val="hybridMultilevel"/>
    <w:tmpl w:val="9B5E0436"/>
    <w:lvl w:ilvl="0" w:tplc="F094E54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742757DA"/>
    <w:multiLevelType w:val="hybridMultilevel"/>
    <w:tmpl w:val="E3B0665C"/>
    <w:lvl w:ilvl="0" w:tplc="F42E3808">
      <w:start w:val="1"/>
      <w:numFmt w:val="lowerLetter"/>
      <w:lvlText w:val="%1)"/>
      <w:lvlJc w:val="left"/>
      <w:pPr>
        <w:ind w:left="8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82B"/>
    <w:rsid w:val="000B467C"/>
    <w:rsid w:val="0011482B"/>
    <w:rsid w:val="00132122"/>
    <w:rsid w:val="00196829"/>
    <w:rsid w:val="0020397D"/>
    <w:rsid w:val="0023142A"/>
    <w:rsid w:val="00266C3D"/>
    <w:rsid w:val="002A3C30"/>
    <w:rsid w:val="002F700E"/>
    <w:rsid w:val="00315050"/>
    <w:rsid w:val="003234E8"/>
    <w:rsid w:val="0034688E"/>
    <w:rsid w:val="003E5AB8"/>
    <w:rsid w:val="004809B4"/>
    <w:rsid w:val="005366F5"/>
    <w:rsid w:val="00561290"/>
    <w:rsid w:val="005F304F"/>
    <w:rsid w:val="006264B0"/>
    <w:rsid w:val="00640FD3"/>
    <w:rsid w:val="006632C8"/>
    <w:rsid w:val="006F0A60"/>
    <w:rsid w:val="006F7168"/>
    <w:rsid w:val="00712A48"/>
    <w:rsid w:val="00757C74"/>
    <w:rsid w:val="007727F1"/>
    <w:rsid w:val="007B2108"/>
    <w:rsid w:val="007C1712"/>
    <w:rsid w:val="007C3BCF"/>
    <w:rsid w:val="007E1286"/>
    <w:rsid w:val="00805725"/>
    <w:rsid w:val="00810E03"/>
    <w:rsid w:val="00844234"/>
    <w:rsid w:val="008459D6"/>
    <w:rsid w:val="0088296A"/>
    <w:rsid w:val="008945E3"/>
    <w:rsid w:val="008D663A"/>
    <w:rsid w:val="0092686D"/>
    <w:rsid w:val="00943A0A"/>
    <w:rsid w:val="009510B5"/>
    <w:rsid w:val="009A4A46"/>
    <w:rsid w:val="009B2D3E"/>
    <w:rsid w:val="00A3164F"/>
    <w:rsid w:val="00A60881"/>
    <w:rsid w:val="00AE212F"/>
    <w:rsid w:val="00B265EA"/>
    <w:rsid w:val="00B91CE2"/>
    <w:rsid w:val="00BC0823"/>
    <w:rsid w:val="00BE162F"/>
    <w:rsid w:val="00C169C1"/>
    <w:rsid w:val="00C400DF"/>
    <w:rsid w:val="00C661E0"/>
    <w:rsid w:val="00C84727"/>
    <w:rsid w:val="00CB4948"/>
    <w:rsid w:val="00D279CA"/>
    <w:rsid w:val="00D35D51"/>
    <w:rsid w:val="00D55D6E"/>
    <w:rsid w:val="00D870BF"/>
    <w:rsid w:val="00DB3487"/>
    <w:rsid w:val="00E3098D"/>
    <w:rsid w:val="00E45E34"/>
    <w:rsid w:val="00E721C1"/>
    <w:rsid w:val="00E8015D"/>
    <w:rsid w:val="00E81AAC"/>
    <w:rsid w:val="00EE707C"/>
    <w:rsid w:val="00EF3184"/>
    <w:rsid w:val="00F9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9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382</Words>
  <Characters>2296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CYWILNO  -  PRAWNA</dc:title>
  <dc:subject/>
  <dc:creator>Pze</dc:creator>
  <cp:keywords/>
  <dc:description/>
  <cp:lastModifiedBy>Dyrektor</cp:lastModifiedBy>
  <cp:revision>2</cp:revision>
  <cp:lastPrinted>2016-05-27T07:44:00Z</cp:lastPrinted>
  <dcterms:created xsi:type="dcterms:W3CDTF">2016-05-30T08:17:00Z</dcterms:created>
  <dcterms:modified xsi:type="dcterms:W3CDTF">2016-05-30T08:17:00Z</dcterms:modified>
</cp:coreProperties>
</file>